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285C" w:rsidRDefault="005C2BB8" w:rsidP="00CB285C">
      <w:pPr>
        <w:pStyle w:val="PlainText"/>
      </w:pPr>
      <w:r>
        <w:t xml:space="preserve">Additional </w:t>
      </w:r>
      <w:r w:rsidR="00CB285C">
        <w:t xml:space="preserve">EDI Changes for EBS </w:t>
      </w:r>
      <w:r w:rsidR="00BA1BE5">
        <w:t>Transactions</w:t>
      </w:r>
      <w:r>
        <w:t xml:space="preserve"> </w:t>
      </w:r>
    </w:p>
    <w:p w:rsidR="00CB285C" w:rsidRDefault="00CB285C" w:rsidP="00CB285C">
      <w:pPr>
        <w:pStyle w:val="PlainText"/>
      </w:pPr>
    </w:p>
    <w:p w:rsidR="00CB285C" w:rsidRDefault="00CB285C" w:rsidP="00CB285C">
      <w:pPr>
        <w:pStyle w:val="PlainText"/>
      </w:pPr>
      <w:r>
        <w:t>Notice to DLA Suppliers and Vendor</w:t>
      </w:r>
      <w:r w:rsidR="00BA1BE5">
        <w:t>s</w:t>
      </w:r>
      <w:r>
        <w:t xml:space="preserve"> and Value Added Networks (VAN) Community</w:t>
      </w:r>
    </w:p>
    <w:p w:rsidR="00CB285C" w:rsidRDefault="00CB285C" w:rsidP="00CB285C">
      <w:pPr>
        <w:pStyle w:val="PlainText"/>
      </w:pPr>
    </w:p>
    <w:p w:rsidR="00CB285C" w:rsidRDefault="00CB285C" w:rsidP="00CB285C">
      <w:pPr>
        <w:pStyle w:val="PlainText"/>
      </w:pPr>
      <w:r>
        <w:t xml:space="preserve">Vendors conducting business with the Defense Logistics Agency (DLA) may be affected by changes in the use of Electronic Data Interchange (EDI) when the Uniform Procurement Instrument Identification Release for EBS goes live 1 October 2017. </w:t>
      </w:r>
    </w:p>
    <w:p w:rsidR="00CB285C" w:rsidRDefault="00CB285C" w:rsidP="00CB285C">
      <w:pPr>
        <w:pStyle w:val="PlainText"/>
      </w:pPr>
    </w:p>
    <w:p w:rsidR="00F628BF" w:rsidRDefault="00CB285C" w:rsidP="00CB285C">
      <w:pPr>
        <w:pStyle w:val="PlainText"/>
      </w:pPr>
      <w:r>
        <w:t xml:space="preserve">Effective 1 October, DLA will implement EBS changes in support of the FAR amendment to incorporate uniform Procurement Instrument Identifiers (PIIDs) across the Federal Government.  </w:t>
      </w:r>
      <w:r w:rsidR="005C2BB8">
        <w:t xml:space="preserve">Previous communications targeted changes </w:t>
      </w:r>
      <w:r>
        <w:t>For Vendors doing business with DLA who receive Delivery Orders via EDI 850s</w:t>
      </w:r>
      <w:r w:rsidR="005C2BB8">
        <w:t xml:space="preserve">. </w:t>
      </w:r>
    </w:p>
    <w:p w:rsidR="00F628BF" w:rsidRDefault="00F628BF" w:rsidP="00CB285C">
      <w:pPr>
        <w:pStyle w:val="PlainText"/>
      </w:pPr>
    </w:p>
    <w:p w:rsidR="007918A7" w:rsidRDefault="005C2BB8" w:rsidP="00CB285C">
      <w:pPr>
        <w:pStyle w:val="PlainText"/>
      </w:pPr>
      <w:r>
        <w:t xml:space="preserve">This </w:t>
      </w:r>
      <w:r w:rsidR="002B15A8">
        <w:t>installment</w:t>
      </w:r>
      <w:r>
        <w:t xml:space="preserve"> provides information related to </w:t>
      </w:r>
      <w:r w:rsidR="00BA1BE5">
        <w:t xml:space="preserve">the following </w:t>
      </w:r>
      <w:r>
        <w:t>EDI transactions used in our Tailored Vendor Relationship (</w:t>
      </w:r>
      <w:r w:rsidR="00F628BF">
        <w:t>TVR) agreemen</w:t>
      </w:r>
      <w:r w:rsidR="007918A7">
        <w:t>ts:</w:t>
      </w:r>
    </w:p>
    <w:p w:rsidR="007918A7" w:rsidRDefault="005C2BB8" w:rsidP="00CB285C">
      <w:pPr>
        <w:pStyle w:val="PlainText"/>
      </w:pPr>
      <w:r>
        <w:t>824 – Vendor Notification – Outbound to Vendor</w:t>
      </w:r>
    </w:p>
    <w:p w:rsidR="007918A7" w:rsidRDefault="005C2BB8" w:rsidP="00CB285C">
      <w:pPr>
        <w:pStyle w:val="PlainText"/>
      </w:pPr>
      <w:r>
        <w:t>855 – Purchase Order Create</w:t>
      </w:r>
    </w:p>
    <w:p w:rsidR="00F628BF" w:rsidRDefault="005C2BB8" w:rsidP="00CB285C">
      <w:pPr>
        <w:pStyle w:val="PlainText"/>
      </w:pPr>
      <w:r>
        <w:t>865 – Purchase Order</w:t>
      </w:r>
      <w:r w:rsidR="00F628BF">
        <w:t xml:space="preserve"> Change Acknowledgement/Request – Seller Initiated.</w:t>
      </w:r>
    </w:p>
    <w:p w:rsidR="00F628BF" w:rsidRDefault="00F628BF" w:rsidP="00CB285C">
      <w:pPr>
        <w:pStyle w:val="PlainText"/>
      </w:pPr>
    </w:p>
    <w:p w:rsidR="007918A7" w:rsidRDefault="007918A7" w:rsidP="007918A7">
      <w:pPr>
        <w:pStyle w:val="PlainText"/>
      </w:pPr>
      <w:r>
        <w:t xml:space="preserve">Additional </w:t>
      </w:r>
      <w:r w:rsidR="002B15A8">
        <w:t xml:space="preserve">information provided for the following </w:t>
      </w:r>
      <w:r>
        <w:t>transactions:</w:t>
      </w:r>
    </w:p>
    <w:p w:rsidR="007918A7" w:rsidRDefault="00F628BF" w:rsidP="007918A7">
      <w:pPr>
        <w:pStyle w:val="PlainText"/>
      </w:pPr>
      <w:r>
        <w:t xml:space="preserve">856 </w:t>
      </w:r>
      <w:r w:rsidR="007918A7">
        <w:t xml:space="preserve">- </w:t>
      </w:r>
      <w:r>
        <w:t xml:space="preserve">Shipment Notice </w:t>
      </w:r>
    </w:p>
    <w:p w:rsidR="00F628BF" w:rsidRDefault="007918A7" w:rsidP="007918A7">
      <w:pPr>
        <w:pStyle w:val="PlainText"/>
      </w:pPr>
      <w:r>
        <w:t>860 – Purchase Order Change Acknowledgement/Request</w:t>
      </w:r>
    </w:p>
    <w:p w:rsidR="007918A7" w:rsidRDefault="007918A7" w:rsidP="007918A7">
      <w:pPr>
        <w:pStyle w:val="PlainText"/>
      </w:pPr>
      <w:r>
        <w:t>810 - Invoice</w:t>
      </w:r>
    </w:p>
    <w:p w:rsidR="00F628BF" w:rsidRDefault="00F628BF" w:rsidP="00CB285C">
      <w:pPr>
        <w:pStyle w:val="PlainText"/>
      </w:pPr>
    </w:p>
    <w:p w:rsidR="00CB285C" w:rsidRDefault="00BA1BE5" w:rsidP="00CB285C">
      <w:pPr>
        <w:pStyle w:val="PlainText"/>
      </w:pPr>
      <w:r>
        <w:t>Examples of</w:t>
      </w:r>
      <w:r w:rsidR="00CB285C">
        <w:t xml:space="preserve"> changes detailed in the attachment.  When addressing changes, please ensure capability exists to continue support of the current format while accommodating new changes implemented for FY18 (1 October 2017) and beyond.</w:t>
      </w:r>
    </w:p>
    <w:p w:rsidR="00CB285C" w:rsidRDefault="00CB285C" w:rsidP="00CB285C">
      <w:pPr>
        <w:pStyle w:val="PlainText"/>
      </w:pPr>
    </w:p>
    <w:bookmarkStart w:id="0" w:name="_MON_1558433755"/>
    <w:bookmarkEnd w:id="0"/>
    <w:p w:rsidR="001B3B4F" w:rsidRDefault="001B3B4F" w:rsidP="00CB285C">
      <w:pPr>
        <w:pStyle w:val="PlainText"/>
      </w:pPr>
      <w:r>
        <w:object w:dxaOrig="1534" w:dyaOrig="9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76.5pt;height:49.5pt" o:ole="">
            <v:imagedata r:id="rId4" o:title=""/>
          </v:shape>
          <o:OLEObject Type="Embed" ProgID="Word.Document.12" ShapeID="_x0000_i1031" DrawAspect="Icon" ObjectID="_1558433862" r:id="rId5">
            <o:FieldCodes>\s</o:FieldCodes>
          </o:OLEObject>
        </w:object>
      </w:r>
    </w:p>
    <w:p w:rsidR="001B3B4F" w:rsidRDefault="001B3B4F" w:rsidP="00CB285C">
      <w:pPr>
        <w:pStyle w:val="PlainText"/>
      </w:pPr>
    </w:p>
    <w:p w:rsidR="00CB285C" w:rsidRDefault="00BA1BE5" w:rsidP="00CB285C">
      <w:pPr>
        <w:pStyle w:val="PlainText"/>
      </w:pPr>
      <w:r>
        <w:t xml:space="preserve">Please </w:t>
      </w:r>
      <w:r w:rsidR="00CB285C">
        <w:t>refer to the Approved Defense Logistics Management Standards (DLMS) Changes (ADC) 1161 and 1157, available on the DLMS website at https://www.dlmso.dla.mil. Use the ADC option under Quick Links to locate the documents.</w:t>
      </w:r>
      <w:r w:rsidR="007918A7">
        <w:t xml:space="preserve"> </w:t>
      </w:r>
    </w:p>
    <w:p w:rsidR="00BA1BE5" w:rsidRDefault="00BA1BE5" w:rsidP="00CB285C">
      <w:pPr>
        <w:pStyle w:val="PlainText"/>
      </w:pPr>
    </w:p>
    <w:p w:rsidR="00BA1BE5" w:rsidRDefault="00BA1BE5" w:rsidP="00CB285C">
      <w:pPr>
        <w:pStyle w:val="PlainText"/>
      </w:pPr>
      <w:r>
        <w:t xml:space="preserve">810 Invoice information can be located at </w:t>
      </w:r>
      <w:hyperlink r:id="rId6" w:history="1">
        <w:r w:rsidRPr="00B946E7">
          <w:rPr>
            <w:rStyle w:val="Hyperlink"/>
          </w:rPr>
          <w:t>https://wawf.eb.mil/wawf/documentation/EDI/EDIGuide-AppendixA(810C_Invoice_Invoice2n1_EnergyInvoice_4010).pdf</w:t>
        </w:r>
      </w:hyperlink>
      <w:r>
        <w:t>. Accessing the Wide Area Workflow website, select iRAPT (formerly WAWF), Documentation, EDI Guides, EDI Guide Appendix A (810C).</w:t>
      </w:r>
    </w:p>
    <w:p w:rsidR="00CB285C" w:rsidRDefault="00CB285C" w:rsidP="00CB285C">
      <w:pPr>
        <w:pStyle w:val="PlainText"/>
      </w:pPr>
    </w:p>
    <w:p w:rsidR="00CB285C" w:rsidRDefault="00CB285C" w:rsidP="00CB285C">
      <w:pPr>
        <w:pStyle w:val="PlainText"/>
      </w:pPr>
      <w:r>
        <w:t>Please monitor the DLA Internet Bid Board System (DIBBS) (https://www.dibbs.bsm.dla.mil/Notices/)</w:t>
      </w:r>
    </w:p>
    <w:p w:rsidR="00CB285C" w:rsidRDefault="00CB285C" w:rsidP="00CB285C">
      <w:pPr>
        <w:pStyle w:val="PlainText"/>
      </w:pPr>
      <w:r>
        <w:t xml:space="preserve">and/or the Supplier Information Resource Center (SIRC) (http://www.dla.mil/HQ/InformationOperations/Business/EBSSupplierResources.aspx) for updates.  </w:t>
      </w:r>
    </w:p>
    <w:p w:rsidR="00CB285C" w:rsidRDefault="00CB285C" w:rsidP="00CB285C">
      <w:pPr>
        <w:pStyle w:val="PlainText"/>
      </w:pPr>
    </w:p>
    <w:p w:rsidR="00CB285C" w:rsidRDefault="00CB285C" w:rsidP="00CB285C">
      <w:pPr>
        <w:pStyle w:val="PlainText"/>
      </w:pPr>
      <w:r>
        <w:t>Address questions to AVN BSM Supplier Communication Team at dscr.bsmsct@dla.mil. Please include PIID RFC in the Subject Line.</w:t>
      </w:r>
    </w:p>
    <w:p w:rsidR="00CB285C" w:rsidRDefault="00CB285C" w:rsidP="00CB285C">
      <w:pPr>
        <w:pStyle w:val="PlainText"/>
      </w:pPr>
    </w:p>
    <w:sectPr w:rsidR="00CB28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85C"/>
    <w:rsid w:val="001B3B4F"/>
    <w:rsid w:val="00261A1B"/>
    <w:rsid w:val="00284E73"/>
    <w:rsid w:val="002B15A8"/>
    <w:rsid w:val="003448F3"/>
    <w:rsid w:val="003800EE"/>
    <w:rsid w:val="005C2BB8"/>
    <w:rsid w:val="005F1357"/>
    <w:rsid w:val="007918A7"/>
    <w:rsid w:val="00967F20"/>
    <w:rsid w:val="00BA1BE5"/>
    <w:rsid w:val="00C9285C"/>
    <w:rsid w:val="00CB285C"/>
    <w:rsid w:val="00F628BF"/>
    <w:rsid w:val="00FC54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0890F"/>
  <w15:chartTrackingRefBased/>
  <w15:docId w15:val="{F2623779-84B1-4614-948D-CD9C42DC8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CB285C"/>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CB285C"/>
    <w:rPr>
      <w:rFonts w:ascii="Calibri" w:hAnsi="Calibri"/>
      <w:szCs w:val="21"/>
    </w:rPr>
  </w:style>
  <w:style w:type="character" w:styleId="Hyperlink">
    <w:name w:val="Hyperlink"/>
    <w:basedOn w:val="DefaultParagraphFont"/>
    <w:uiPriority w:val="99"/>
    <w:unhideWhenUsed/>
    <w:rsid w:val="00BA1BE5"/>
    <w:rPr>
      <w:color w:val="0000FF" w:themeColor="hyperlink"/>
      <w:u w:val="single"/>
    </w:rPr>
  </w:style>
  <w:style w:type="paragraph" w:styleId="BalloonText">
    <w:name w:val="Balloon Text"/>
    <w:basedOn w:val="Normal"/>
    <w:link w:val="BalloonTextChar"/>
    <w:uiPriority w:val="99"/>
    <w:semiHidden/>
    <w:unhideWhenUsed/>
    <w:rsid w:val="00FC54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54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385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awf.eb.mil/wawf/documentation/EDI/EDIGuide-AppendixA(810C_Invoice_Invoice2n1_EnergyInvoice_4010).pdf" TargetMode="External"/><Relationship Id="rId5" Type="http://schemas.openxmlformats.org/officeDocument/2006/relationships/package" Target="embeddings/Microsoft_Word_Document.docx"/><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2CB68A7.dotm</Template>
  <TotalTime>220</TotalTime>
  <Pages>1</Pages>
  <Words>356</Words>
  <Characters>2031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Defense Logistics Agency</Company>
  <LinksUpToDate>false</LinksUpToDate>
  <CharactersWithSpaces>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Luebben, Renee B CIV DLA LAND AND MARITIME (US)</dc:creator>
  <cp:keywords/>
  <dc:description/>
  <cp:lastModifiedBy>Luebben, Renee B CIV DLA LAND AND MARITIME (US)</cp:lastModifiedBy>
  <cp:revision>7</cp:revision>
  <cp:lastPrinted>2017-06-01T17:21:00Z</cp:lastPrinted>
  <dcterms:created xsi:type="dcterms:W3CDTF">2017-06-01T10:11:00Z</dcterms:created>
  <dcterms:modified xsi:type="dcterms:W3CDTF">2017-06-08T17:31:00Z</dcterms:modified>
</cp:coreProperties>
</file>